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rsidTr="008C6B36">
        <w:trPr>
          <w:gridAfter w:val="1"/>
          <w:wAfter w:w="7" w:type="dxa"/>
        </w:trPr>
        <w:tc>
          <w:tcPr>
            <w:tcW w:w="2155" w:type="dxa"/>
            <w:shd w:val="clear" w:color="auto" w:fill="F2F2F2" w:themeFill="background1" w:themeFillShade="F2"/>
          </w:tcPr>
          <w:p w:rsidR="000C2633" w:rsidRPr="00973885" w:rsidRDefault="008C6B36" w:rsidP="00973885">
            <w:pPr>
              <w:pStyle w:val="Heading2"/>
            </w:pPr>
            <w:r>
              <w:t>System Title</w:t>
            </w:r>
            <w:r w:rsidR="008A6F05" w:rsidRPr="00973885">
              <w:t>:</w:t>
            </w:r>
          </w:p>
        </w:tc>
        <w:tc>
          <w:tcPr>
            <w:tcW w:w="2784" w:type="dxa"/>
          </w:tcPr>
          <w:p w:rsidR="000C2633" w:rsidRPr="00973885" w:rsidRDefault="008C6B36">
            <w:r>
              <w:t>System Title</w:t>
            </w:r>
          </w:p>
        </w:tc>
        <w:tc>
          <w:tcPr>
            <w:tcW w:w="1806" w:type="dxa"/>
            <w:shd w:val="clear" w:color="auto" w:fill="F2F2F2" w:themeFill="background1" w:themeFillShade="F2"/>
          </w:tcPr>
          <w:p w:rsidR="000C2633" w:rsidRPr="00973885" w:rsidRDefault="008C6B36" w:rsidP="00973885">
            <w:pPr>
              <w:pStyle w:val="Heading2"/>
            </w:pPr>
            <w:r>
              <w:t>Working Title</w:t>
            </w:r>
            <w:r w:rsidR="008A6F05" w:rsidRPr="00973885">
              <w:t>:</w:t>
            </w:r>
          </w:p>
        </w:tc>
        <w:tc>
          <w:tcPr>
            <w:tcW w:w="2605" w:type="dxa"/>
          </w:tcPr>
          <w:p w:rsidR="000C2633" w:rsidRPr="00973885" w:rsidRDefault="008C6B36">
            <w:r>
              <w:t>Working Title</w:t>
            </w:r>
          </w:p>
        </w:tc>
      </w:tr>
      <w:tr w:rsidR="000C2633" w:rsidRPr="00973885" w:rsidTr="008C6B36">
        <w:trPr>
          <w:gridAfter w:val="1"/>
          <w:wAfter w:w="7" w:type="dxa"/>
        </w:trPr>
        <w:tc>
          <w:tcPr>
            <w:tcW w:w="2155" w:type="dxa"/>
            <w:shd w:val="clear" w:color="auto" w:fill="F2F2F2" w:themeFill="background1" w:themeFillShade="F2"/>
          </w:tcPr>
          <w:p w:rsidR="000C2633" w:rsidRPr="00973885" w:rsidRDefault="00E700BF" w:rsidP="00973885">
            <w:pPr>
              <w:pStyle w:val="Heading2"/>
            </w:pPr>
            <w:r>
              <w:t>Department</w:t>
            </w:r>
            <w:r w:rsidR="008A6F05" w:rsidRPr="00973885">
              <w:t>:</w:t>
            </w:r>
          </w:p>
        </w:tc>
        <w:tc>
          <w:tcPr>
            <w:tcW w:w="2784" w:type="dxa"/>
          </w:tcPr>
          <w:p w:rsidR="000C2633" w:rsidRPr="00973885" w:rsidRDefault="00E700BF">
            <w:r>
              <w:t xml:space="preserve">Department </w:t>
            </w:r>
          </w:p>
        </w:tc>
        <w:tc>
          <w:tcPr>
            <w:tcW w:w="1806" w:type="dxa"/>
            <w:shd w:val="clear" w:color="auto" w:fill="F2F2F2" w:themeFill="background1" w:themeFillShade="F2"/>
          </w:tcPr>
          <w:p w:rsidR="000C2633" w:rsidRPr="00973885" w:rsidRDefault="008A1AD5" w:rsidP="00973885">
            <w:pPr>
              <w:pStyle w:val="Heading2"/>
            </w:pPr>
            <w:r>
              <w:t>Position Number</w:t>
            </w:r>
            <w:r w:rsidR="008A6F05" w:rsidRPr="00973885">
              <w:t>:</w:t>
            </w:r>
          </w:p>
        </w:tc>
        <w:tc>
          <w:tcPr>
            <w:tcW w:w="2605" w:type="dxa"/>
          </w:tcPr>
          <w:p w:rsidR="000C2633" w:rsidRPr="00973885" w:rsidRDefault="008A1AD5">
            <w:r>
              <w:t>Position Number</w:t>
            </w:r>
          </w:p>
        </w:tc>
      </w:tr>
      <w:tr w:rsidR="000C2633" w:rsidRPr="00973885" w:rsidTr="008C6B36">
        <w:trPr>
          <w:gridAfter w:val="1"/>
          <w:wAfter w:w="7" w:type="dxa"/>
        </w:trPr>
        <w:tc>
          <w:tcPr>
            <w:tcW w:w="2155" w:type="dxa"/>
            <w:shd w:val="clear" w:color="auto" w:fill="F2F2F2" w:themeFill="background1" w:themeFillShade="F2"/>
          </w:tcPr>
          <w:p w:rsidR="000C2633" w:rsidRPr="00973885" w:rsidRDefault="009B37E2" w:rsidP="00973885">
            <w:pPr>
              <w:pStyle w:val="Heading2"/>
            </w:pPr>
            <w:r>
              <w:t>Level</w:t>
            </w:r>
            <w:r w:rsidR="008A6F05" w:rsidRPr="00973885">
              <w:t>:</w:t>
            </w:r>
          </w:p>
        </w:tc>
        <w:tc>
          <w:tcPr>
            <w:tcW w:w="2784" w:type="dxa"/>
          </w:tcPr>
          <w:p w:rsidR="000C2633" w:rsidRPr="00973885" w:rsidRDefault="009B37E2">
            <w:r>
              <w:t>Level (i.e</w:t>
            </w:r>
            <w:r w:rsidR="00221D3E">
              <w:t>.</w:t>
            </w:r>
            <w:r>
              <w:t>: Core, Career, Foundational, Operational</w:t>
            </w:r>
            <w:r w:rsidR="00221D3E">
              <w:t>)</w:t>
            </w:r>
          </w:p>
        </w:tc>
        <w:tc>
          <w:tcPr>
            <w:tcW w:w="1806" w:type="dxa"/>
            <w:shd w:val="clear" w:color="auto" w:fill="F2F2F2" w:themeFill="background1" w:themeFillShade="F2"/>
          </w:tcPr>
          <w:p w:rsidR="000C2633" w:rsidRPr="00973885" w:rsidRDefault="00D278A5" w:rsidP="00973885">
            <w:pPr>
              <w:pStyle w:val="Heading2"/>
            </w:pPr>
            <w:sdt>
              <w:sdtPr>
                <w:alias w:val="Position Type:"/>
                <w:tag w:val="Position Type:"/>
                <w:id w:val="-538278110"/>
                <w:placeholder>
                  <w:docPart w:val="6B76872A29D94080930AD34E0A025AE3"/>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66773A">
            <w:r>
              <w:t>Position Type (i.e., full-time, part-time, student part-time, work study)</w:t>
            </w:r>
          </w:p>
        </w:tc>
      </w:tr>
      <w:tr w:rsidR="00973885" w:rsidRPr="00973885" w:rsidTr="008C6B36">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rsidR="00973885" w:rsidRPr="00973885" w:rsidRDefault="00973885" w:rsidP="00585A35">
            <w:pPr>
              <w:pStyle w:val="Heading2"/>
            </w:pPr>
          </w:p>
        </w:tc>
      </w:tr>
      <w:tr w:rsidR="00973885" w:rsidRPr="00973885" w:rsidTr="008C6B36">
        <w:tc>
          <w:tcPr>
            <w:tcW w:w="9357" w:type="dxa"/>
            <w:gridSpan w:val="5"/>
            <w:tcBorders>
              <w:top w:val="nil"/>
            </w:tcBorders>
            <w:shd w:val="clear" w:color="auto" w:fill="D9D9D9" w:themeFill="background1" w:themeFillShade="D9"/>
          </w:tcPr>
          <w:p w:rsidR="00973885" w:rsidRPr="00973885" w:rsidRDefault="008C6B36" w:rsidP="00973885">
            <w:pPr>
              <w:pStyle w:val="Heading2"/>
            </w:pPr>
            <w:r>
              <w:t>Task or Duties List</w:t>
            </w:r>
            <w:r w:rsidR="006B65E2">
              <w:t xml:space="preserve"> </w:t>
            </w:r>
            <w:r w:rsidR="00255E5F">
              <w:t>–</w:t>
            </w:r>
            <w:r w:rsidR="006B65E2">
              <w:t xml:space="preserve"> </w:t>
            </w:r>
            <w:r w:rsidR="00255E5F">
              <w:t>To be</w:t>
            </w:r>
            <w:r w:rsidR="009021DA">
              <w:t xml:space="preserve"> used </w:t>
            </w:r>
            <w:r w:rsidR="009021DA" w:rsidRPr="009021DA">
              <w:t xml:space="preserve">when evaluating staff, posting </w:t>
            </w:r>
            <w:r w:rsidR="009021DA">
              <w:t>the position</w:t>
            </w:r>
            <w:r w:rsidR="009021DA" w:rsidRPr="009021DA">
              <w:t xml:space="preserve"> and training new employees</w:t>
            </w:r>
            <w:r w:rsidR="008F1D81">
              <w:t>.</w:t>
            </w:r>
            <w:r w:rsidR="009021DA">
              <w:t xml:space="preserve"> </w:t>
            </w:r>
            <w:r w:rsidR="008F1D81">
              <w:t>Is intended</w:t>
            </w:r>
            <w:r w:rsidR="009021DA">
              <w:t xml:space="preserve"> to be </w:t>
            </w:r>
            <w:r w:rsidR="00A00EBA">
              <w:t xml:space="preserve">reviewed and </w:t>
            </w:r>
            <w:bookmarkStart w:id="0" w:name="_GoBack"/>
            <w:bookmarkEnd w:id="0"/>
            <w:r w:rsidR="009021DA">
              <w:t xml:space="preserve">updated on an annual basis. </w:t>
            </w:r>
          </w:p>
        </w:tc>
      </w:tr>
      <w:tr w:rsidR="000C2633" w:rsidRPr="00973885" w:rsidTr="008C6B36">
        <w:tc>
          <w:tcPr>
            <w:tcW w:w="9357" w:type="dxa"/>
            <w:gridSpan w:val="5"/>
            <w:tcMar>
              <w:bottom w:w="115" w:type="dxa"/>
            </w:tcMar>
          </w:tcPr>
          <w:p w:rsidR="000C2633" w:rsidRPr="00973885" w:rsidRDefault="008C6B36" w:rsidP="00973885">
            <w:pPr>
              <w:pStyle w:val="Heading1"/>
            </w:pPr>
            <w:r>
              <w:t>Tasks</w:t>
            </w:r>
            <w:r w:rsidR="002729A8">
              <w:t xml:space="preserve"> or Duties</w:t>
            </w:r>
          </w:p>
          <w:p w:rsidR="000C2633" w:rsidRPr="00973885" w:rsidRDefault="008C6B36" w:rsidP="009B37E2">
            <w:pPr>
              <w:spacing w:after="120"/>
            </w:pPr>
            <w:r>
              <w:t>L</w:t>
            </w:r>
            <w:r w:rsidRPr="0095141A">
              <w:t>ist the percentage and description of</w:t>
            </w:r>
            <w:r>
              <w:t xml:space="preserve"> each primary</w:t>
            </w:r>
            <w:r w:rsidRPr="0095141A">
              <w:t xml:space="preserve"> </w:t>
            </w:r>
            <w:r>
              <w:t>task or duty</w:t>
            </w:r>
            <w:r>
              <w:t xml:space="preserve"> assigned to the position, including “what,” “how,” and “why” work is performed. Total must equal </w:t>
            </w:r>
            <w:r w:rsidRPr="0095141A">
              <w:t>100%.</w:t>
            </w:r>
            <w:r>
              <w:t xml:space="preserve"> </w:t>
            </w:r>
          </w:p>
          <w:p w:rsidR="000C2633" w:rsidRPr="00973885" w:rsidRDefault="009B37E2" w:rsidP="00E00E9F">
            <w:pPr>
              <w:pStyle w:val="ListBullet"/>
            </w:pPr>
            <w:r>
              <w:t>List bullet</w:t>
            </w:r>
          </w:p>
          <w:p w:rsidR="009B37E2" w:rsidRPr="00973885" w:rsidRDefault="009B37E2" w:rsidP="009B37E2">
            <w:pPr>
              <w:pStyle w:val="ListBullet"/>
            </w:pPr>
            <w:r>
              <w:t>List bullet</w:t>
            </w:r>
          </w:p>
          <w:p w:rsidR="009B37E2" w:rsidRPr="00973885" w:rsidRDefault="009B37E2" w:rsidP="009B37E2">
            <w:pPr>
              <w:pStyle w:val="ListBullet"/>
            </w:pPr>
            <w:r>
              <w:t>List bullet</w:t>
            </w:r>
          </w:p>
          <w:p w:rsidR="009B37E2" w:rsidRPr="00973885" w:rsidRDefault="009B37E2" w:rsidP="009B37E2">
            <w:pPr>
              <w:pStyle w:val="ListBullet"/>
            </w:pPr>
            <w:r>
              <w:t>List bullet</w:t>
            </w:r>
          </w:p>
          <w:p w:rsidR="009B37E2" w:rsidRPr="00973885" w:rsidRDefault="009B37E2" w:rsidP="009B37E2">
            <w:pPr>
              <w:pStyle w:val="ListBullet"/>
            </w:pPr>
            <w:r>
              <w:t>List bullet</w:t>
            </w:r>
          </w:p>
          <w:p w:rsidR="009B37E2" w:rsidRPr="00973885" w:rsidRDefault="009B37E2" w:rsidP="009B37E2">
            <w:pPr>
              <w:pStyle w:val="ListBullet"/>
            </w:pPr>
            <w:r>
              <w:t>List bullet</w:t>
            </w:r>
          </w:p>
          <w:p w:rsidR="009B37E2" w:rsidRPr="00973885" w:rsidRDefault="009B37E2" w:rsidP="009B37E2">
            <w:pPr>
              <w:pStyle w:val="ListBullet"/>
            </w:pPr>
            <w:r>
              <w:t>List bullet</w:t>
            </w:r>
          </w:p>
          <w:p w:rsidR="009B37E2" w:rsidRPr="00973885" w:rsidRDefault="009B37E2" w:rsidP="009B37E2">
            <w:pPr>
              <w:pStyle w:val="ListBullet"/>
            </w:pPr>
            <w:r>
              <w:t>List bullet</w:t>
            </w:r>
          </w:p>
          <w:p w:rsidR="009B37E2" w:rsidRDefault="009B37E2" w:rsidP="009B37E2">
            <w:pPr>
              <w:pStyle w:val="ListBullet"/>
            </w:pPr>
            <w:r>
              <w:t>List bullet</w:t>
            </w:r>
          </w:p>
          <w:p w:rsidR="009B37E2" w:rsidRDefault="009B37E2" w:rsidP="009B37E2">
            <w:pPr>
              <w:pStyle w:val="ListBullet"/>
            </w:pPr>
            <w:r>
              <w:t>List bullet</w:t>
            </w:r>
          </w:p>
          <w:p w:rsidR="009D4EEF" w:rsidRPr="00973885" w:rsidRDefault="009D4EEF" w:rsidP="009D4EEF">
            <w:pPr>
              <w:pStyle w:val="ListBullet"/>
            </w:pPr>
            <w:r>
              <w:t>List bullet</w:t>
            </w:r>
          </w:p>
          <w:p w:rsidR="009D4EEF" w:rsidRPr="00973885" w:rsidRDefault="009D4EEF" w:rsidP="009D4EEF">
            <w:pPr>
              <w:pStyle w:val="ListBullet"/>
            </w:pPr>
            <w:r>
              <w:t>List bullet</w:t>
            </w:r>
          </w:p>
          <w:p w:rsidR="009D4EEF" w:rsidRPr="00973885" w:rsidRDefault="009D4EEF" w:rsidP="009D4EEF">
            <w:pPr>
              <w:pStyle w:val="ListBullet"/>
            </w:pPr>
            <w:r>
              <w:t>List bullet</w:t>
            </w:r>
          </w:p>
          <w:p w:rsidR="009D4EEF" w:rsidRPr="00973885" w:rsidRDefault="009D4EEF" w:rsidP="009D4EEF">
            <w:pPr>
              <w:pStyle w:val="ListBullet"/>
            </w:pPr>
            <w:r>
              <w:t>List bullet</w:t>
            </w:r>
          </w:p>
          <w:p w:rsidR="009D4EEF" w:rsidRPr="00973885" w:rsidRDefault="009D4EEF" w:rsidP="009D4EEF">
            <w:pPr>
              <w:pStyle w:val="ListBullet"/>
            </w:pPr>
            <w:r>
              <w:t>List bullet</w:t>
            </w:r>
          </w:p>
          <w:p w:rsidR="009B37E2" w:rsidRPr="00973885" w:rsidRDefault="009B37E2" w:rsidP="009B37E2">
            <w:pPr>
              <w:pStyle w:val="ListBullet"/>
              <w:numPr>
                <w:ilvl w:val="0"/>
                <w:numId w:val="0"/>
              </w:numPr>
            </w:pPr>
          </w:p>
          <w:sdt>
            <w:sdtPr>
              <w:alias w:val="Qualification and education requirements:"/>
              <w:tag w:val="Qualification and education requirements:"/>
              <w:id w:val="1440026651"/>
              <w:placeholder>
                <w:docPart w:val="6ED00341B01241AEBACB303B2618585B"/>
              </w:placeholder>
              <w:temporary/>
              <w:showingPlcHdr/>
              <w15:appearance w15:val="hidden"/>
            </w:sdtPr>
            <w:sdtEndPr/>
            <w:sdtContent>
              <w:p w:rsidR="000C2633" w:rsidRPr="00973885" w:rsidRDefault="008A6F05" w:rsidP="00973885">
                <w:pPr>
                  <w:pStyle w:val="Heading1"/>
                </w:pPr>
                <w:r w:rsidRPr="00973885">
                  <w:t>Qualifications and Education Requirements</w:t>
                </w:r>
              </w:p>
            </w:sdtContent>
          </w:sdt>
          <w:p w:rsidR="000C2633" w:rsidRPr="00973885" w:rsidRDefault="008C6B36">
            <w:r>
              <w:t>See role descriptor</w:t>
            </w:r>
          </w:p>
          <w:sdt>
            <w:sdtPr>
              <w:alias w:val="Preferred skills:"/>
              <w:tag w:val="Preferred skills:"/>
              <w:id w:val="640929937"/>
              <w:placeholder>
                <w:docPart w:val="72F668B841704572B22F7BBF9B839D1B"/>
              </w:placeholder>
              <w:temporary/>
              <w:showingPlcHdr/>
              <w15:appearance w15:val="hidden"/>
            </w:sdtPr>
            <w:sdtEndPr/>
            <w:sdtContent>
              <w:p w:rsidR="000C2633" w:rsidRPr="00973885" w:rsidRDefault="008A6F05" w:rsidP="00973885">
                <w:pPr>
                  <w:pStyle w:val="Heading1"/>
                </w:pPr>
                <w:r w:rsidRPr="00973885">
                  <w:t>Preferred Skills</w:t>
                </w:r>
              </w:p>
            </w:sdtContent>
          </w:sdt>
          <w:sdt>
            <w:sdtPr>
              <w:alias w:val="Enter preferred skills:"/>
              <w:tag w:val="Enter preferred skills:"/>
              <w:id w:val="96767526"/>
              <w:placeholder>
                <w:docPart w:val="53C042B52F144DFAA139F4721C32463E"/>
              </w:placeholder>
              <w:temporary/>
              <w:showingPlcHdr/>
              <w15:appearance w15:val="hidden"/>
            </w:sdtPr>
            <w:sdtEndPr/>
            <w:sdtContent>
              <w:p w:rsidR="000C2633" w:rsidRPr="00973885" w:rsidRDefault="008A6F05">
                <w:r w:rsidRPr="00973885">
                  <w:t>Preferred Skills</w:t>
                </w:r>
              </w:p>
            </w:sdtContent>
          </w:sdt>
          <w:sdt>
            <w:sdtPr>
              <w:alias w:val="Additional notes:"/>
              <w:tag w:val="Additional notes:"/>
              <w:id w:val="962934397"/>
              <w:placeholder>
                <w:docPart w:val="5E81FA306BB440D089CA8AD398196F75"/>
              </w:placeholder>
              <w:temporary/>
              <w:showingPlcHdr/>
              <w15:appearance w15:val="hidden"/>
            </w:sdtPr>
            <w:sdtEndPr/>
            <w:sdtContent>
              <w:p w:rsidR="000C2633" w:rsidRPr="00973885" w:rsidRDefault="008A6F05" w:rsidP="00973885">
                <w:pPr>
                  <w:pStyle w:val="Heading1"/>
                </w:pPr>
                <w:r w:rsidRPr="00973885">
                  <w:t>Additional Notes</w:t>
                </w:r>
              </w:p>
            </w:sdtContent>
          </w:sdt>
          <w:sdt>
            <w:sdtPr>
              <w:alias w:val="Enter additional notes:"/>
              <w:tag w:val="Enter additional notes:"/>
              <w:id w:val="96769022"/>
              <w:placeholder>
                <w:docPart w:val="55B2A230A7CE4EAFB2602A555C0352D0"/>
              </w:placeholder>
              <w:temporary/>
              <w:showingPlcHdr/>
              <w15:appearance w15:val="hidden"/>
            </w:sdtPr>
            <w:sdtEndPr/>
            <w:sdtContent>
              <w:p w:rsidR="00973885" w:rsidRPr="00973885" w:rsidRDefault="008A6F05" w:rsidP="00973885">
                <w:r w:rsidRPr="00973885">
                  <w:t>Additional Notes</w:t>
                </w:r>
              </w:p>
            </w:sdtContent>
          </w:sdt>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rsidTr="00F37398">
        <w:tc>
          <w:tcPr>
            <w:tcW w:w="1776" w:type="dxa"/>
            <w:tcBorders>
              <w:top w:val="nil"/>
            </w:tcBorders>
            <w:shd w:val="clear" w:color="auto" w:fill="D9D9D9" w:themeFill="background1" w:themeFillShade="D9"/>
          </w:tcPr>
          <w:p w:rsidR="000C2633" w:rsidRPr="00973885" w:rsidRDefault="00D278A5" w:rsidP="00973885">
            <w:pPr>
              <w:spacing w:after="0"/>
            </w:pPr>
            <w:sdt>
              <w:sdtPr>
                <w:alias w:val="Reviewed By:"/>
                <w:tag w:val="Reviewed By:"/>
                <w:id w:val="-989627547"/>
                <w:placeholder>
                  <w:docPart w:val="147647DDAA9A4D16A48CFDF641B29B54"/>
                </w:placeholder>
                <w:temporary/>
                <w:showingPlcHdr/>
                <w15:appearance w15:val="hidden"/>
              </w:sdtPr>
              <w:sdtEndPr/>
              <w:sdtContent>
                <w:r w:rsidR="008A6F05" w:rsidRPr="00973885">
                  <w:t>Reviewed By</w:t>
                </w:r>
              </w:sdtContent>
            </w:sdt>
            <w:r w:rsidR="008A6F05" w:rsidRPr="00973885">
              <w:t>:</w:t>
            </w:r>
          </w:p>
        </w:tc>
        <w:sdt>
          <w:sdtPr>
            <w:alias w:val="Enter reviewer name:"/>
            <w:tag w:val="Enter reviewer name:"/>
            <w:id w:val="96767532"/>
            <w:placeholder>
              <w:docPart w:val="6F7950EB12C54D4E80C906AC526C89F0"/>
            </w:placeholder>
            <w:temporary/>
            <w:showingPlcHdr/>
            <w15:appearance w15:val="hidden"/>
          </w:sdtPr>
          <w:sdtEndPr/>
          <w:sdtContent>
            <w:tc>
              <w:tcPr>
                <w:tcW w:w="3169" w:type="dxa"/>
                <w:tcBorders>
                  <w:top w:val="nil"/>
                </w:tcBorders>
              </w:tcPr>
              <w:p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rsidR="000C2633" w:rsidRPr="00973885" w:rsidRDefault="00D278A5" w:rsidP="00973885">
            <w:pPr>
              <w:spacing w:after="0"/>
            </w:pPr>
            <w:sdt>
              <w:sdtPr>
                <w:alias w:val="Date:"/>
                <w:tag w:val="Date:"/>
                <w:id w:val="-895658618"/>
                <w:placeholder>
                  <w:docPart w:val="A039C6E2CEF74E0C8B82BFEA6CD27481"/>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C746F4C0E5714E26ADC1CE309EE9F765"/>
            </w:placeholder>
            <w:temporary/>
            <w:showingPlcHdr/>
            <w15:appearance w15:val="hidden"/>
          </w:sdtPr>
          <w:sdtEndPr/>
          <w:sdtContent>
            <w:tc>
              <w:tcPr>
                <w:tcW w:w="3179" w:type="dxa"/>
                <w:tcBorders>
                  <w:top w:val="nil"/>
                </w:tcBorders>
              </w:tcPr>
              <w:p w:rsidR="000C2633" w:rsidRPr="00973885" w:rsidRDefault="008A6F05" w:rsidP="00973885">
                <w:pPr>
                  <w:spacing w:after="0"/>
                </w:pPr>
                <w:r w:rsidRPr="00973885">
                  <w:t>Date</w:t>
                </w:r>
              </w:p>
            </w:tc>
          </w:sdtContent>
        </w:sdt>
      </w:tr>
      <w:tr w:rsidR="000C2633" w:rsidRPr="00973885" w:rsidTr="00F37398">
        <w:tc>
          <w:tcPr>
            <w:tcW w:w="1776" w:type="dxa"/>
            <w:shd w:val="clear" w:color="auto" w:fill="D9D9D9" w:themeFill="background1" w:themeFillShade="D9"/>
          </w:tcPr>
          <w:p w:rsidR="000C2633" w:rsidRPr="00973885" w:rsidRDefault="00D278A5" w:rsidP="00973885">
            <w:pPr>
              <w:spacing w:after="0"/>
            </w:pPr>
            <w:sdt>
              <w:sdtPr>
                <w:alias w:val="Approved By:"/>
                <w:tag w:val="Approved By:"/>
                <w:id w:val="550121496"/>
                <w:placeholder>
                  <w:docPart w:val="FEAE72FE0B6F42FBB424FFD41125AD88"/>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6A3D3C1A68F04372A8B1322243001B6A"/>
            </w:placeholder>
            <w:temporary/>
            <w:showingPlcHdr/>
            <w15:appearance w15:val="hidden"/>
          </w:sdtPr>
          <w:sdtEndPr/>
          <w:sdtContent>
            <w:tc>
              <w:tcPr>
                <w:tcW w:w="3169" w:type="dxa"/>
              </w:tcPr>
              <w:p w:rsidR="000C2633" w:rsidRPr="00973885" w:rsidRDefault="008A6F05" w:rsidP="00973885">
                <w:pPr>
                  <w:spacing w:after="0"/>
                </w:pPr>
                <w:r w:rsidRPr="00973885">
                  <w:t>Name</w:t>
                </w:r>
              </w:p>
            </w:tc>
          </w:sdtContent>
        </w:sdt>
        <w:tc>
          <w:tcPr>
            <w:tcW w:w="1226" w:type="dxa"/>
            <w:shd w:val="clear" w:color="auto" w:fill="D9D9D9" w:themeFill="background1" w:themeFillShade="D9"/>
          </w:tcPr>
          <w:p w:rsidR="000C2633" w:rsidRPr="00973885" w:rsidRDefault="00D278A5" w:rsidP="00973885">
            <w:pPr>
              <w:spacing w:after="0"/>
            </w:pPr>
            <w:sdt>
              <w:sdtPr>
                <w:alias w:val="Date:"/>
                <w:tag w:val="Date:"/>
                <w:id w:val="1405646853"/>
                <w:placeholder>
                  <w:docPart w:val="C1798795D85D486591E50A7DB447BCAE"/>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902E4D006E304C9EA662AB5163131745"/>
            </w:placeholder>
            <w:temporary/>
            <w:showingPlcHdr/>
            <w15:appearance w15:val="hidden"/>
          </w:sdtPr>
          <w:sdtEndPr/>
          <w:sdtContent>
            <w:tc>
              <w:tcPr>
                <w:tcW w:w="3179" w:type="dxa"/>
              </w:tcPr>
              <w:p w:rsidR="000C2633" w:rsidRPr="00973885" w:rsidRDefault="008A6F05" w:rsidP="00973885">
                <w:pPr>
                  <w:spacing w:after="0"/>
                </w:pPr>
                <w:r w:rsidRPr="00973885">
                  <w:t>Date</w:t>
                </w:r>
              </w:p>
            </w:tc>
          </w:sdtContent>
        </w:sdt>
      </w:tr>
      <w:tr w:rsidR="000C2633" w:rsidRPr="00973885" w:rsidTr="00F37398">
        <w:tc>
          <w:tcPr>
            <w:tcW w:w="1776" w:type="dxa"/>
            <w:shd w:val="clear" w:color="auto" w:fill="D9D9D9" w:themeFill="background1" w:themeFillShade="D9"/>
          </w:tcPr>
          <w:p w:rsidR="000C2633" w:rsidRPr="00973885" w:rsidRDefault="00D278A5" w:rsidP="00973885">
            <w:pPr>
              <w:spacing w:after="0"/>
            </w:pPr>
            <w:sdt>
              <w:sdtPr>
                <w:alias w:val="Last Updated By:"/>
                <w:tag w:val="Last Updated By:"/>
                <w:id w:val="1088044937"/>
                <w:placeholder>
                  <w:docPart w:val="E5C098262F894776AE83BA041F674D8D"/>
                </w:placeholder>
                <w:temporary/>
                <w:showingPlcHdr/>
                <w15:appearance w15:val="hidden"/>
              </w:sdtPr>
              <w:sdtEndPr/>
              <w:sdtContent>
                <w:r w:rsidR="008A6F05" w:rsidRPr="00973885">
                  <w:t>Last Updated By</w:t>
                </w:r>
              </w:sdtContent>
            </w:sdt>
            <w:r w:rsidR="008A6F05" w:rsidRPr="00973885">
              <w:t>:</w:t>
            </w:r>
          </w:p>
        </w:tc>
        <w:sdt>
          <w:sdtPr>
            <w:alias w:val="Enter name:"/>
            <w:tag w:val="Enter name:"/>
            <w:id w:val="-287055422"/>
            <w:placeholder>
              <w:docPart w:val="7B5C92C194E4405FB4B834CD4326CDAC"/>
            </w:placeholder>
            <w:temporary/>
            <w:showingPlcHdr/>
            <w15:appearance w15:val="hidden"/>
          </w:sdtPr>
          <w:sdtEndPr/>
          <w:sdtContent>
            <w:tc>
              <w:tcPr>
                <w:tcW w:w="3169" w:type="dxa"/>
              </w:tcPr>
              <w:p w:rsidR="000C2633" w:rsidRPr="00973885" w:rsidRDefault="008A6F05" w:rsidP="00973885">
                <w:pPr>
                  <w:spacing w:after="0"/>
                </w:pPr>
                <w:r w:rsidRPr="00973885">
                  <w:t>Name</w:t>
                </w:r>
              </w:p>
            </w:tc>
          </w:sdtContent>
        </w:sdt>
        <w:tc>
          <w:tcPr>
            <w:tcW w:w="1226" w:type="dxa"/>
            <w:shd w:val="clear" w:color="auto" w:fill="D9D9D9" w:themeFill="background1" w:themeFillShade="D9"/>
          </w:tcPr>
          <w:p w:rsidR="000C2633" w:rsidRPr="00973885" w:rsidRDefault="00D278A5" w:rsidP="00973885">
            <w:pPr>
              <w:spacing w:after="0"/>
            </w:pPr>
            <w:sdt>
              <w:sdtPr>
                <w:alias w:val="Date/Time:"/>
                <w:tag w:val="Date/Time:"/>
                <w:id w:val="-1114593219"/>
                <w:placeholder>
                  <w:docPart w:val="9EED61C623F74F90A746548E88053DC9"/>
                </w:placeholder>
                <w:temporary/>
                <w:showingPlcHdr/>
                <w15:appearance w15:val="hidden"/>
              </w:sdtPr>
              <w:sdtEndPr/>
              <w:sdtContent>
                <w:r w:rsidR="008A6F05" w:rsidRPr="00973885">
                  <w:t>Date/Time</w:t>
                </w:r>
              </w:sdtContent>
            </w:sdt>
            <w:r w:rsidR="008A6F05" w:rsidRPr="00973885">
              <w:t>:</w:t>
            </w:r>
          </w:p>
        </w:tc>
        <w:sdt>
          <w:sdtPr>
            <w:alias w:val="Enter date/time:"/>
            <w:tag w:val="Enter date/time:"/>
            <w:id w:val="-379013863"/>
            <w:placeholder>
              <w:docPart w:val="DA424B9D13F347BE891C92C7FCF73B5B"/>
            </w:placeholder>
            <w:temporary/>
            <w:showingPlcHdr/>
            <w15:appearance w15:val="hidden"/>
          </w:sdtPr>
          <w:sdtEndPr/>
          <w:sdtContent>
            <w:tc>
              <w:tcPr>
                <w:tcW w:w="3179" w:type="dxa"/>
              </w:tcPr>
              <w:p w:rsidR="000C2633" w:rsidRPr="00973885" w:rsidRDefault="008A6F05" w:rsidP="00973885">
                <w:pPr>
                  <w:spacing w:after="0"/>
                </w:pPr>
                <w:r w:rsidRPr="00973885">
                  <w:t>Date/Time</w:t>
                </w:r>
              </w:p>
            </w:tc>
          </w:sdtContent>
        </w:sdt>
      </w:tr>
    </w:tbl>
    <w:p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8A5" w:rsidRDefault="00D278A5">
      <w:pPr>
        <w:spacing w:before="0" w:after="0"/>
      </w:pPr>
      <w:r>
        <w:separator/>
      </w:r>
    </w:p>
  </w:endnote>
  <w:endnote w:type="continuationSeparator" w:id="0">
    <w:p w:rsidR="00D278A5" w:rsidRDefault="00D278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8A5" w:rsidRDefault="00D278A5">
      <w:pPr>
        <w:spacing w:before="0" w:after="0"/>
      </w:pPr>
      <w:r>
        <w:separator/>
      </w:r>
    </w:p>
  </w:footnote>
  <w:footnote w:type="continuationSeparator" w:id="0">
    <w:p w:rsidR="00D278A5" w:rsidRDefault="00D278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Header"/>
    </w:pPr>
    <w:r>
      <w:rPr>
        <w:noProof/>
        <w:lang w:eastAsia="en-US"/>
      </w:rPr>
      <w:drawing>
        <wp:inline distT="0" distB="0" distL="0" distR="0" wp14:anchorId="155321DF" wp14:editId="31471545">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0DD4891E4D91499AA221222F2EB094D6"/>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9B37E2" w:rsidP="0066773A">
    <w:pPr>
      <w:pStyle w:val="Header"/>
      <w:jc w:val="left"/>
    </w:pPr>
    <w:r>
      <w:rPr>
        <w:noProof/>
      </w:rPr>
      <w:drawing>
        <wp:inline distT="0" distB="0" distL="0" distR="0">
          <wp:extent cx="2573867" cy="495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USB.2line.H_WEB.png"/>
                  <pic:cNvPicPr/>
                </pic:nvPicPr>
                <pic:blipFill>
                  <a:blip r:embed="rId1">
                    <a:extLst>
                      <a:ext uri="{28A0092B-C50C-407E-A947-70E740481C1C}">
                        <a14:useLocalDpi xmlns:a14="http://schemas.microsoft.com/office/drawing/2010/main" val="0"/>
                      </a:ext>
                    </a:extLst>
                  </a:blip>
                  <a:stretch>
                    <a:fillRect/>
                  </a:stretch>
                </pic:blipFill>
                <pic:spPr>
                  <a:xfrm>
                    <a:off x="0" y="0"/>
                    <a:ext cx="2703870" cy="520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36"/>
    <w:rsid w:val="000C2633"/>
    <w:rsid w:val="001A40E4"/>
    <w:rsid w:val="001B2073"/>
    <w:rsid w:val="001C09BA"/>
    <w:rsid w:val="001E59CF"/>
    <w:rsid w:val="00221D3E"/>
    <w:rsid w:val="00255E5F"/>
    <w:rsid w:val="002729A8"/>
    <w:rsid w:val="002F1DBC"/>
    <w:rsid w:val="003241AA"/>
    <w:rsid w:val="00342CDD"/>
    <w:rsid w:val="00363A6A"/>
    <w:rsid w:val="004E1A15"/>
    <w:rsid w:val="00521A90"/>
    <w:rsid w:val="005443BE"/>
    <w:rsid w:val="005E3543"/>
    <w:rsid w:val="006228EE"/>
    <w:rsid w:val="00635407"/>
    <w:rsid w:val="0066002F"/>
    <w:rsid w:val="0066773A"/>
    <w:rsid w:val="006A0C25"/>
    <w:rsid w:val="006B65E2"/>
    <w:rsid w:val="00761239"/>
    <w:rsid w:val="00795023"/>
    <w:rsid w:val="00802707"/>
    <w:rsid w:val="008156CB"/>
    <w:rsid w:val="008527F0"/>
    <w:rsid w:val="008A1AD5"/>
    <w:rsid w:val="008A6F05"/>
    <w:rsid w:val="008C6B36"/>
    <w:rsid w:val="008F1D81"/>
    <w:rsid w:val="009021DA"/>
    <w:rsid w:val="009541C6"/>
    <w:rsid w:val="00973885"/>
    <w:rsid w:val="00991989"/>
    <w:rsid w:val="009B37E2"/>
    <w:rsid w:val="009C7DE8"/>
    <w:rsid w:val="009D4EEF"/>
    <w:rsid w:val="00A00EBA"/>
    <w:rsid w:val="00A037CB"/>
    <w:rsid w:val="00A63436"/>
    <w:rsid w:val="00A670F2"/>
    <w:rsid w:val="00B42047"/>
    <w:rsid w:val="00B8392C"/>
    <w:rsid w:val="00BC7D19"/>
    <w:rsid w:val="00C07439"/>
    <w:rsid w:val="00C26D0F"/>
    <w:rsid w:val="00C5493D"/>
    <w:rsid w:val="00C97885"/>
    <w:rsid w:val="00CA1C12"/>
    <w:rsid w:val="00CA7DE2"/>
    <w:rsid w:val="00D278A5"/>
    <w:rsid w:val="00D7348B"/>
    <w:rsid w:val="00DA2EA0"/>
    <w:rsid w:val="00E00E9F"/>
    <w:rsid w:val="00E553AA"/>
    <w:rsid w:val="00E700BF"/>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B371F"/>
  <w15:chartTrackingRefBased/>
  <w15:docId w15:val="{30BE96B1-A069-4704-AE44-10A67B26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chmit\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6872A29D94080930AD34E0A025AE3"/>
        <w:category>
          <w:name w:val="General"/>
          <w:gallery w:val="placeholder"/>
        </w:category>
        <w:types>
          <w:type w:val="bbPlcHdr"/>
        </w:types>
        <w:behaviors>
          <w:behavior w:val="content"/>
        </w:behaviors>
        <w:guid w:val="{DE4AFD87-51AE-411B-9169-F982C787F0D7}"/>
      </w:docPartPr>
      <w:docPartBody>
        <w:p w:rsidR="00000000" w:rsidRDefault="006C26D1">
          <w:pPr>
            <w:pStyle w:val="6B76872A29D94080930AD34E0A025AE3"/>
          </w:pPr>
          <w:r w:rsidRPr="00973885">
            <w:t>Position Type</w:t>
          </w:r>
        </w:p>
      </w:docPartBody>
    </w:docPart>
    <w:docPart>
      <w:docPartPr>
        <w:name w:val="6ED00341B01241AEBACB303B2618585B"/>
        <w:category>
          <w:name w:val="General"/>
          <w:gallery w:val="placeholder"/>
        </w:category>
        <w:types>
          <w:type w:val="bbPlcHdr"/>
        </w:types>
        <w:behaviors>
          <w:behavior w:val="content"/>
        </w:behaviors>
        <w:guid w:val="{849268DE-4BB9-48CF-8BEC-EB43E807D4C8}"/>
      </w:docPartPr>
      <w:docPartBody>
        <w:p w:rsidR="00000000" w:rsidRDefault="006C26D1">
          <w:pPr>
            <w:pStyle w:val="6ED00341B01241AEBACB303B2618585B"/>
          </w:pPr>
          <w:r w:rsidRPr="00973885">
            <w:t>Qualification</w:t>
          </w:r>
          <w:r w:rsidRPr="00973885">
            <w:t>s and Education Requirements</w:t>
          </w:r>
        </w:p>
      </w:docPartBody>
    </w:docPart>
    <w:docPart>
      <w:docPartPr>
        <w:name w:val="72F668B841704572B22F7BBF9B839D1B"/>
        <w:category>
          <w:name w:val="General"/>
          <w:gallery w:val="placeholder"/>
        </w:category>
        <w:types>
          <w:type w:val="bbPlcHdr"/>
        </w:types>
        <w:behaviors>
          <w:behavior w:val="content"/>
        </w:behaviors>
        <w:guid w:val="{7029D9F3-2E3E-4D56-B179-940277685F5F}"/>
      </w:docPartPr>
      <w:docPartBody>
        <w:p w:rsidR="00000000" w:rsidRDefault="006C26D1">
          <w:pPr>
            <w:pStyle w:val="72F668B841704572B22F7BBF9B839D1B"/>
          </w:pPr>
          <w:r w:rsidRPr="00973885">
            <w:t>Preferred Skills</w:t>
          </w:r>
        </w:p>
      </w:docPartBody>
    </w:docPart>
    <w:docPart>
      <w:docPartPr>
        <w:name w:val="53C042B52F144DFAA139F4721C32463E"/>
        <w:category>
          <w:name w:val="General"/>
          <w:gallery w:val="placeholder"/>
        </w:category>
        <w:types>
          <w:type w:val="bbPlcHdr"/>
        </w:types>
        <w:behaviors>
          <w:behavior w:val="content"/>
        </w:behaviors>
        <w:guid w:val="{AF50EDE8-3FD9-4604-ADDF-97BE166901DC}"/>
      </w:docPartPr>
      <w:docPartBody>
        <w:p w:rsidR="00000000" w:rsidRDefault="006C26D1">
          <w:pPr>
            <w:pStyle w:val="53C042B52F144DFAA139F4721C32463E"/>
          </w:pPr>
          <w:r w:rsidRPr="00973885">
            <w:t>Preferred Skills</w:t>
          </w:r>
        </w:p>
      </w:docPartBody>
    </w:docPart>
    <w:docPart>
      <w:docPartPr>
        <w:name w:val="5E81FA306BB440D089CA8AD398196F75"/>
        <w:category>
          <w:name w:val="General"/>
          <w:gallery w:val="placeholder"/>
        </w:category>
        <w:types>
          <w:type w:val="bbPlcHdr"/>
        </w:types>
        <w:behaviors>
          <w:behavior w:val="content"/>
        </w:behaviors>
        <w:guid w:val="{A66DD329-7177-4F3B-8285-BCB4A931A879}"/>
      </w:docPartPr>
      <w:docPartBody>
        <w:p w:rsidR="00000000" w:rsidRDefault="006C26D1">
          <w:pPr>
            <w:pStyle w:val="5E81FA306BB440D089CA8AD398196F75"/>
          </w:pPr>
          <w:r w:rsidRPr="00973885">
            <w:t>Additional Notes</w:t>
          </w:r>
        </w:p>
      </w:docPartBody>
    </w:docPart>
    <w:docPart>
      <w:docPartPr>
        <w:name w:val="55B2A230A7CE4EAFB2602A555C0352D0"/>
        <w:category>
          <w:name w:val="General"/>
          <w:gallery w:val="placeholder"/>
        </w:category>
        <w:types>
          <w:type w:val="bbPlcHdr"/>
        </w:types>
        <w:behaviors>
          <w:behavior w:val="content"/>
        </w:behaviors>
        <w:guid w:val="{49D34448-86E4-4307-9536-4FE097896C5E}"/>
      </w:docPartPr>
      <w:docPartBody>
        <w:p w:rsidR="00000000" w:rsidRDefault="006C26D1">
          <w:pPr>
            <w:pStyle w:val="55B2A230A7CE4EAFB2602A555C0352D0"/>
          </w:pPr>
          <w:r w:rsidRPr="00973885">
            <w:t>Additional Notes</w:t>
          </w:r>
        </w:p>
      </w:docPartBody>
    </w:docPart>
    <w:docPart>
      <w:docPartPr>
        <w:name w:val="147647DDAA9A4D16A48CFDF641B29B54"/>
        <w:category>
          <w:name w:val="General"/>
          <w:gallery w:val="placeholder"/>
        </w:category>
        <w:types>
          <w:type w:val="bbPlcHdr"/>
        </w:types>
        <w:behaviors>
          <w:behavior w:val="content"/>
        </w:behaviors>
        <w:guid w:val="{CA5791B2-2871-4751-AF61-3C09B7C582B6}"/>
      </w:docPartPr>
      <w:docPartBody>
        <w:p w:rsidR="00000000" w:rsidRDefault="006C26D1">
          <w:pPr>
            <w:pStyle w:val="147647DDAA9A4D16A48CFDF641B29B54"/>
          </w:pPr>
          <w:r w:rsidRPr="00973885">
            <w:t>Reviewed By</w:t>
          </w:r>
        </w:p>
      </w:docPartBody>
    </w:docPart>
    <w:docPart>
      <w:docPartPr>
        <w:name w:val="6F7950EB12C54D4E80C906AC526C89F0"/>
        <w:category>
          <w:name w:val="General"/>
          <w:gallery w:val="placeholder"/>
        </w:category>
        <w:types>
          <w:type w:val="bbPlcHdr"/>
        </w:types>
        <w:behaviors>
          <w:behavior w:val="content"/>
        </w:behaviors>
        <w:guid w:val="{99E106D8-7574-4416-9049-3BEFF5E39C6C}"/>
      </w:docPartPr>
      <w:docPartBody>
        <w:p w:rsidR="00000000" w:rsidRDefault="006C26D1">
          <w:pPr>
            <w:pStyle w:val="6F7950EB12C54D4E80C906AC526C89F0"/>
          </w:pPr>
          <w:r w:rsidRPr="00973885">
            <w:t>Name</w:t>
          </w:r>
        </w:p>
      </w:docPartBody>
    </w:docPart>
    <w:docPart>
      <w:docPartPr>
        <w:name w:val="A039C6E2CEF74E0C8B82BFEA6CD27481"/>
        <w:category>
          <w:name w:val="General"/>
          <w:gallery w:val="placeholder"/>
        </w:category>
        <w:types>
          <w:type w:val="bbPlcHdr"/>
        </w:types>
        <w:behaviors>
          <w:behavior w:val="content"/>
        </w:behaviors>
        <w:guid w:val="{63B6602A-F181-4257-96EB-21DD901D02DC}"/>
      </w:docPartPr>
      <w:docPartBody>
        <w:p w:rsidR="00000000" w:rsidRDefault="006C26D1">
          <w:pPr>
            <w:pStyle w:val="A039C6E2CEF74E0C8B82BFEA6CD27481"/>
          </w:pPr>
          <w:r w:rsidRPr="00973885">
            <w:t>Date</w:t>
          </w:r>
        </w:p>
      </w:docPartBody>
    </w:docPart>
    <w:docPart>
      <w:docPartPr>
        <w:name w:val="C746F4C0E5714E26ADC1CE309EE9F765"/>
        <w:category>
          <w:name w:val="General"/>
          <w:gallery w:val="placeholder"/>
        </w:category>
        <w:types>
          <w:type w:val="bbPlcHdr"/>
        </w:types>
        <w:behaviors>
          <w:behavior w:val="content"/>
        </w:behaviors>
        <w:guid w:val="{1CA5B852-0B2D-4B2F-9A7D-F8A66EE1FAC6}"/>
      </w:docPartPr>
      <w:docPartBody>
        <w:p w:rsidR="00000000" w:rsidRDefault="006C26D1">
          <w:pPr>
            <w:pStyle w:val="C746F4C0E5714E26ADC1CE309EE9F765"/>
          </w:pPr>
          <w:r w:rsidRPr="00973885">
            <w:t>Date</w:t>
          </w:r>
        </w:p>
      </w:docPartBody>
    </w:docPart>
    <w:docPart>
      <w:docPartPr>
        <w:name w:val="FEAE72FE0B6F42FBB424FFD41125AD88"/>
        <w:category>
          <w:name w:val="General"/>
          <w:gallery w:val="placeholder"/>
        </w:category>
        <w:types>
          <w:type w:val="bbPlcHdr"/>
        </w:types>
        <w:behaviors>
          <w:behavior w:val="content"/>
        </w:behaviors>
        <w:guid w:val="{98BD03FC-76D2-4E91-9BBB-25D8BE59B2BC}"/>
      </w:docPartPr>
      <w:docPartBody>
        <w:p w:rsidR="00000000" w:rsidRDefault="006C26D1">
          <w:pPr>
            <w:pStyle w:val="FEAE72FE0B6F42FBB424FFD41125AD88"/>
          </w:pPr>
          <w:r w:rsidRPr="00973885">
            <w:t>Approved By</w:t>
          </w:r>
        </w:p>
      </w:docPartBody>
    </w:docPart>
    <w:docPart>
      <w:docPartPr>
        <w:name w:val="6A3D3C1A68F04372A8B1322243001B6A"/>
        <w:category>
          <w:name w:val="General"/>
          <w:gallery w:val="placeholder"/>
        </w:category>
        <w:types>
          <w:type w:val="bbPlcHdr"/>
        </w:types>
        <w:behaviors>
          <w:behavior w:val="content"/>
        </w:behaviors>
        <w:guid w:val="{A3448D68-6659-4DB8-9CC8-7E1EDA9FD89D}"/>
      </w:docPartPr>
      <w:docPartBody>
        <w:p w:rsidR="00000000" w:rsidRDefault="006C26D1">
          <w:pPr>
            <w:pStyle w:val="6A3D3C1A68F04372A8B1322243001B6A"/>
          </w:pPr>
          <w:r w:rsidRPr="00973885">
            <w:t>Name</w:t>
          </w:r>
        </w:p>
      </w:docPartBody>
    </w:docPart>
    <w:docPart>
      <w:docPartPr>
        <w:name w:val="C1798795D85D486591E50A7DB447BCAE"/>
        <w:category>
          <w:name w:val="General"/>
          <w:gallery w:val="placeholder"/>
        </w:category>
        <w:types>
          <w:type w:val="bbPlcHdr"/>
        </w:types>
        <w:behaviors>
          <w:behavior w:val="content"/>
        </w:behaviors>
        <w:guid w:val="{9CAF9E36-5772-4E6E-9EB5-93ECCCB4A8AA}"/>
      </w:docPartPr>
      <w:docPartBody>
        <w:p w:rsidR="00000000" w:rsidRDefault="006C26D1">
          <w:pPr>
            <w:pStyle w:val="C1798795D85D486591E50A7DB447BCAE"/>
          </w:pPr>
          <w:r w:rsidRPr="00973885">
            <w:t>Date</w:t>
          </w:r>
        </w:p>
      </w:docPartBody>
    </w:docPart>
    <w:docPart>
      <w:docPartPr>
        <w:name w:val="902E4D006E304C9EA662AB5163131745"/>
        <w:category>
          <w:name w:val="General"/>
          <w:gallery w:val="placeholder"/>
        </w:category>
        <w:types>
          <w:type w:val="bbPlcHdr"/>
        </w:types>
        <w:behaviors>
          <w:behavior w:val="content"/>
        </w:behaviors>
        <w:guid w:val="{74D30162-C363-4B8B-BE94-CA34E84EBEDE}"/>
      </w:docPartPr>
      <w:docPartBody>
        <w:p w:rsidR="00000000" w:rsidRDefault="006C26D1">
          <w:pPr>
            <w:pStyle w:val="902E4D006E304C9EA662AB5163131745"/>
          </w:pPr>
          <w:r w:rsidRPr="00973885">
            <w:t>Date</w:t>
          </w:r>
        </w:p>
      </w:docPartBody>
    </w:docPart>
    <w:docPart>
      <w:docPartPr>
        <w:name w:val="E5C098262F894776AE83BA041F674D8D"/>
        <w:category>
          <w:name w:val="General"/>
          <w:gallery w:val="placeholder"/>
        </w:category>
        <w:types>
          <w:type w:val="bbPlcHdr"/>
        </w:types>
        <w:behaviors>
          <w:behavior w:val="content"/>
        </w:behaviors>
        <w:guid w:val="{4C5D6914-E6AC-4FB1-A184-603537737D67}"/>
      </w:docPartPr>
      <w:docPartBody>
        <w:p w:rsidR="00000000" w:rsidRDefault="006C26D1">
          <w:pPr>
            <w:pStyle w:val="E5C098262F894776AE83BA041F674D8D"/>
          </w:pPr>
          <w:r w:rsidRPr="00973885">
            <w:t>Last Updated By</w:t>
          </w:r>
        </w:p>
      </w:docPartBody>
    </w:docPart>
    <w:docPart>
      <w:docPartPr>
        <w:name w:val="7B5C92C194E4405FB4B834CD4326CDAC"/>
        <w:category>
          <w:name w:val="General"/>
          <w:gallery w:val="placeholder"/>
        </w:category>
        <w:types>
          <w:type w:val="bbPlcHdr"/>
        </w:types>
        <w:behaviors>
          <w:behavior w:val="content"/>
        </w:behaviors>
        <w:guid w:val="{E9A65304-1273-4934-8922-DB62936F9015}"/>
      </w:docPartPr>
      <w:docPartBody>
        <w:p w:rsidR="00000000" w:rsidRDefault="006C26D1">
          <w:pPr>
            <w:pStyle w:val="7B5C92C194E4405FB4B834CD4326CDAC"/>
          </w:pPr>
          <w:r w:rsidRPr="00973885">
            <w:t>Name</w:t>
          </w:r>
        </w:p>
      </w:docPartBody>
    </w:docPart>
    <w:docPart>
      <w:docPartPr>
        <w:name w:val="9EED61C623F74F90A746548E88053DC9"/>
        <w:category>
          <w:name w:val="General"/>
          <w:gallery w:val="placeholder"/>
        </w:category>
        <w:types>
          <w:type w:val="bbPlcHdr"/>
        </w:types>
        <w:behaviors>
          <w:behavior w:val="content"/>
        </w:behaviors>
        <w:guid w:val="{CAE69326-A54C-4A4A-BA1F-894FAEF85258}"/>
      </w:docPartPr>
      <w:docPartBody>
        <w:p w:rsidR="00000000" w:rsidRDefault="006C26D1">
          <w:pPr>
            <w:pStyle w:val="9EED61C623F74F90A746548E88053DC9"/>
          </w:pPr>
          <w:r w:rsidRPr="00973885">
            <w:t>Date/Time</w:t>
          </w:r>
        </w:p>
      </w:docPartBody>
    </w:docPart>
    <w:docPart>
      <w:docPartPr>
        <w:name w:val="DA424B9D13F347BE891C92C7FCF73B5B"/>
        <w:category>
          <w:name w:val="General"/>
          <w:gallery w:val="placeholder"/>
        </w:category>
        <w:types>
          <w:type w:val="bbPlcHdr"/>
        </w:types>
        <w:behaviors>
          <w:behavior w:val="content"/>
        </w:behaviors>
        <w:guid w:val="{348B5DA7-4EB3-4E3D-88E5-80D76C4D3AED}"/>
      </w:docPartPr>
      <w:docPartBody>
        <w:p w:rsidR="00000000" w:rsidRDefault="006C26D1">
          <w:pPr>
            <w:pStyle w:val="DA424B9D13F347BE891C92C7FCF73B5B"/>
          </w:pPr>
          <w:r w:rsidRPr="00973885">
            <w:t>Date/Time</w:t>
          </w:r>
        </w:p>
      </w:docPartBody>
    </w:docPart>
    <w:docPart>
      <w:docPartPr>
        <w:name w:val="0DD4891E4D91499AA221222F2EB094D6"/>
        <w:category>
          <w:name w:val="General"/>
          <w:gallery w:val="placeholder"/>
        </w:category>
        <w:types>
          <w:type w:val="bbPlcHdr"/>
        </w:types>
        <w:behaviors>
          <w:behavior w:val="content"/>
        </w:behaviors>
        <w:guid w:val="{8C953B15-EA1F-4C0C-AB55-9E60C159B5E7}"/>
      </w:docPartPr>
      <w:docPartBody>
        <w:p w:rsidR="00000000" w:rsidRDefault="00FA7886" w:rsidP="00FA7886">
          <w:pPr>
            <w:pStyle w:val="0DD4891E4D91499AA221222F2EB094D6"/>
          </w:pPr>
          <w:r w:rsidRPr="00973885">
            <w:t>List bullet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86"/>
    <w:rsid w:val="006C26D1"/>
    <w:rsid w:val="00FA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8F504F4E64436BCE5D23EBCEB2ED9">
    <w:name w:val="48A8F504F4E64436BCE5D23EBCEB2ED9"/>
  </w:style>
  <w:style w:type="paragraph" w:customStyle="1" w:styleId="2BC835B6BE7E493DA7C5F1253221B7C4">
    <w:name w:val="2BC835B6BE7E493DA7C5F1253221B7C4"/>
  </w:style>
  <w:style w:type="paragraph" w:customStyle="1" w:styleId="8B9C23AFAEAC416CBC631E2185A1F7F7">
    <w:name w:val="8B9C23AFAEAC416CBC631E2185A1F7F7"/>
  </w:style>
  <w:style w:type="paragraph" w:customStyle="1" w:styleId="7E90C263A3D8458BBF45F7A4D4907A99">
    <w:name w:val="7E90C263A3D8458BBF45F7A4D4907A99"/>
  </w:style>
  <w:style w:type="paragraph" w:customStyle="1" w:styleId="F4DB3765320B40EF91EA59ED4E9198E2">
    <w:name w:val="F4DB3765320B40EF91EA59ED4E9198E2"/>
  </w:style>
  <w:style w:type="paragraph" w:customStyle="1" w:styleId="3DD4B1F67A7E4247942F2CA84C84A30C">
    <w:name w:val="3DD4B1F67A7E4247942F2CA84C84A30C"/>
  </w:style>
  <w:style w:type="paragraph" w:customStyle="1" w:styleId="1F70B653C740487FBD67AD646138138D">
    <w:name w:val="1F70B653C740487FBD67AD646138138D"/>
  </w:style>
  <w:style w:type="paragraph" w:customStyle="1" w:styleId="21E8D0E7C1204B128DB65DBEC05CCDC0">
    <w:name w:val="21E8D0E7C1204B128DB65DBEC05CCDC0"/>
  </w:style>
  <w:style w:type="paragraph" w:customStyle="1" w:styleId="D2DD00BC377E4B85B7E6D94AB40C7F2D">
    <w:name w:val="D2DD00BC377E4B85B7E6D94AB40C7F2D"/>
  </w:style>
  <w:style w:type="paragraph" w:customStyle="1" w:styleId="65686F7FE19946AFABD7F7A55868BD7A">
    <w:name w:val="65686F7FE19946AFABD7F7A55868BD7A"/>
  </w:style>
  <w:style w:type="paragraph" w:customStyle="1" w:styleId="05C016964922480BB7717B3EFEF1C04D">
    <w:name w:val="05C016964922480BB7717B3EFEF1C04D"/>
  </w:style>
  <w:style w:type="paragraph" w:customStyle="1" w:styleId="BBB9BCDA34564D0893A0D8DEF326E26A">
    <w:name w:val="BBB9BCDA34564D0893A0D8DEF326E26A"/>
  </w:style>
  <w:style w:type="paragraph" w:customStyle="1" w:styleId="D56AF7C01C894F709E5293D9829366C3">
    <w:name w:val="D56AF7C01C894F709E5293D9829366C3"/>
  </w:style>
  <w:style w:type="paragraph" w:customStyle="1" w:styleId="92F6BB65596D4A6FB3A20C87268F4A2D">
    <w:name w:val="92F6BB65596D4A6FB3A20C87268F4A2D"/>
  </w:style>
  <w:style w:type="paragraph" w:customStyle="1" w:styleId="6B76872A29D94080930AD34E0A025AE3">
    <w:name w:val="6B76872A29D94080930AD34E0A025AE3"/>
  </w:style>
  <w:style w:type="paragraph" w:customStyle="1" w:styleId="5BAD82C8CD0A450599DFABBB6B560A06">
    <w:name w:val="5BAD82C8CD0A450599DFABBB6B560A06"/>
  </w:style>
  <w:style w:type="paragraph" w:customStyle="1" w:styleId="E6B1C8F15694464C98A5F4CBB31DE301">
    <w:name w:val="E6B1C8F15694464C98A5F4CBB31DE301"/>
  </w:style>
  <w:style w:type="paragraph" w:customStyle="1" w:styleId="ECDEB0D63C5645AF934613D50AED8328">
    <w:name w:val="ECDEB0D63C5645AF934613D50AED8328"/>
  </w:style>
  <w:style w:type="paragraph" w:customStyle="1" w:styleId="96FC95B343E341AE8384D6B31CF9221D">
    <w:name w:val="96FC95B343E341AE8384D6B31CF9221D"/>
  </w:style>
  <w:style w:type="paragraph" w:customStyle="1" w:styleId="F6B27B86804F4D008B82E885EB0E377E">
    <w:name w:val="F6B27B86804F4D008B82E885EB0E377E"/>
  </w:style>
  <w:style w:type="paragraph" w:customStyle="1" w:styleId="2593CC7AB8304A0E99C631CCF510D599">
    <w:name w:val="2593CC7AB8304A0E99C631CCF510D599"/>
  </w:style>
  <w:style w:type="paragraph" w:customStyle="1" w:styleId="000CF53F19C24C718E435E6FF117A43C">
    <w:name w:val="000CF53F19C24C718E435E6FF117A43C"/>
  </w:style>
  <w:style w:type="paragraph" w:customStyle="1" w:styleId="FE9048C7B52747BDAAF0A7DD041A2FD1">
    <w:name w:val="FE9048C7B52747BDAAF0A7DD041A2FD1"/>
  </w:style>
  <w:style w:type="paragraph" w:customStyle="1" w:styleId="E0C9313CA7AF40639626FCB57DF63B41">
    <w:name w:val="E0C9313CA7AF40639626FCB57DF63B41"/>
  </w:style>
  <w:style w:type="paragraph" w:customStyle="1" w:styleId="05E482FE3BA840C18A751AFD85138468">
    <w:name w:val="05E482FE3BA840C18A751AFD85138468"/>
  </w:style>
  <w:style w:type="paragraph" w:customStyle="1" w:styleId="27BB8F0F2A5E481E94C69B2998F0D01D">
    <w:name w:val="27BB8F0F2A5E481E94C69B2998F0D01D"/>
  </w:style>
  <w:style w:type="paragraph" w:customStyle="1" w:styleId="C1CFE2AB07E041A8A7278BF36709C0B9">
    <w:name w:val="C1CFE2AB07E041A8A7278BF36709C0B9"/>
  </w:style>
  <w:style w:type="paragraph" w:customStyle="1" w:styleId="F007AE7DFA7A432B99BD6F80770767AB">
    <w:name w:val="F007AE7DFA7A432B99BD6F80770767AB"/>
  </w:style>
  <w:style w:type="paragraph" w:customStyle="1" w:styleId="0FA76F84E6B84447A004629E6FB8EDD6">
    <w:name w:val="0FA76F84E6B84447A004629E6FB8EDD6"/>
  </w:style>
  <w:style w:type="paragraph" w:customStyle="1" w:styleId="C6925FAAA22E40949608EE66FA1C8BAF">
    <w:name w:val="C6925FAAA22E40949608EE66FA1C8BAF"/>
  </w:style>
  <w:style w:type="paragraph" w:customStyle="1" w:styleId="D6B14D8F6D3F4D16A09B3F051563379F">
    <w:name w:val="D6B14D8F6D3F4D16A09B3F051563379F"/>
  </w:style>
  <w:style w:type="paragraph" w:customStyle="1" w:styleId="B803566BA101467FA7AD1EDFBD125C7A">
    <w:name w:val="B803566BA101467FA7AD1EDFBD125C7A"/>
  </w:style>
  <w:style w:type="paragraph" w:customStyle="1" w:styleId="99856A3E03E94ABF826CB0C260ABEC71">
    <w:name w:val="99856A3E03E94ABF826CB0C260ABEC71"/>
  </w:style>
  <w:style w:type="paragraph" w:customStyle="1" w:styleId="2C0D2469660E48A8A819F14EAACE658C">
    <w:name w:val="2C0D2469660E48A8A819F14EAACE658C"/>
  </w:style>
  <w:style w:type="paragraph" w:customStyle="1" w:styleId="6078809E0C3948E88A477C03C629E7AE">
    <w:name w:val="6078809E0C3948E88A477C03C629E7AE"/>
  </w:style>
  <w:style w:type="paragraph" w:customStyle="1" w:styleId="C546930D91904AD599ED9A5DEBB902AB">
    <w:name w:val="C546930D91904AD599ED9A5DEBB902AB"/>
  </w:style>
  <w:style w:type="paragraph" w:customStyle="1" w:styleId="A7EA4E7B956443668291191763774D59">
    <w:name w:val="A7EA4E7B956443668291191763774D59"/>
  </w:style>
  <w:style w:type="paragraph" w:customStyle="1" w:styleId="2896960CD3744024AA1FD956A37A7963">
    <w:name w:val="2896960CD3744024AA1FD956A37A7963"/>
  </w:style>
  <w:style w:type="paragraph" w:customStyle="1" w:styleId="8E089D6062C74C3799E822C883265E4E">
    <w:name w:val="8E089D6062C74C3799E822C883265E4E"/>
  </w:style>
  <w:style w:type="paragraph" w:customStyle="1" w:styleId="D5149713B90A4CAFAB28D64B4F77CF36">
    <w:name w:val="D5149713B90A4CAFAB28D64B4F77CF36"/>
  </w:style>
  <w:style w:type="paragraph" w:customStyle="1" w:styleId="A70FCBFFD2E548EDB4A0685DF6B82F7D">
    <w:name w:val="A70FCBFFD2E548EDB4A0685DF6B82F7D"/>
  </w:style>
  <w:style w:type="paragraph" w:customStyle="1" w:styleId="F47BCA8DDC234D7EB0FCF4C06BD270A2">
    <w:name w:val="F47BCA8DDC234D7EB0FCF4C06BD270A2"/>
  </w:style>
  <w:style w:type="paragraph" w:customStyle="1" w:styleId="BD334E57560845D3A831B3B9D4072604">
    <w:name w:val="BD334E57560845D3A831B3B9D4072604"/>
  </w:style>
  <w:style w:type="paragraph" w:customStyle="1" w:styleId="0047AB1660C9434A9F260C977EDD9AFB">
    <w:name w:val="0047AB1660C9434A9F260C977EDD9AFB"/>
  </w:style>
  <w:style w:type="paragraph" w:customStyle="1" w:styleId="565B0FB4247C41F0B3808A23F45843B4">
    <w:name w:val="565B0FB4247C41F0B3808A23F45843B4"/>
  </w:style>
  <w:style w:type="paragraph" w:customStyle="1" w:styleId="33208061EFA147839019FBE0B7D3DEB2">
    <w:name w:val="33208061EFA147839019FBE0B7D3DEB2"/>
  </w:style>
  <w:style w:type="paragraph" w:customStyle="1" w:styleId="CE2425D84D9C41CB8527DCF14B897BAE">
    <w:name w:val="CE2425D84D9C41CB8527DCF14B897BAE"/>
  </w:style>
  <w:style w:type="paragraph" w:customStyle="1" w:styleId="6B248093117D4A95AA231E80C16D5E50">
    <w:name w:val="6B248093117D4A95AA231E80C16D5E50"/>
  </w:style>
  <w:style w:type="paragraph" w:customStyle="1" w:styleId="6ED00341B01241AEBACB303B2618585B">
    <w:name w:val="6ED00341B01241AEBACB303B2618585B"/>
  </w:style>
  <w:style w:type="paragraph" w:customStyle="1" w:styleId="DF144C8372E4479B912803E27100E5EC">
    <w:name w:val="DF144C8372E4479B912803E27100E5EC"/>
  </w:style>
  <w:style w:type="paragraph" w:customStyle="1" w:styleId="72F668B841704572B22F7BBF9B839D1B">
    <w:name w:val="72F668B841704572B22F7BBF9B839D1B"/>
  </w:style>
  <w:style w:type="paragraph" w:customStyle="1" w:styleId="53C042B52F144DFAA139F4721C32463E">
    <w:name w:val="53C042B52F144DFAA139F4721C32463E"/>
  </w:style>
  <w:style w:type="paragraph" w:customStyle="1" w:styleId="5E81FA306BB440D089CA8AD398196F75">
    <w:name w:val="5E81FA306BB440D089CA8AD398196F75"/>
  </w:style>
  <w:style w:type="paragraph" w:customStyle="1" w:styleId="55B2A230A7CE4EAFB2602A555C0352D0">
    <w:name w:val="55B2A230A7CE4EAFB2602A555C0352D0"/>
  </w:style>
  <w:style w:type="paragraph" w:customStyle="1" w:styleId="147647DDAA9A4D16A48CFDF641B29B54">
    <w:name w:val="147647DDAA9A4D16A48CFDF641B29B54"/>
  </w:style>
  <w:style w:type="paragraph" w:customStyle="1" w:styleId="6F7950EB12C54D4E80C906AC526C89F0">
    <w:name w:val="6F7950EB12C54D4E80C906AC526C89F0"/>
  </w:style>
  <w:style w:type="paragraph" w:customStyle="1" w:styleId="A039C6E2CEF74E0C8B82BFEA6CD27481">
    <w:name w:val="A039C6E2CEF74E0C8B82BFEA6CD27481"/>
  </w:style>
  <w:style w:type="paragraph" w:customStyle="1" w:styleId="C746F4C0E5714E26ADC1CE309EE9F765">
    <w:name w:val="C746F4C0E5714E26ADC1CE309EE9F765"/>
  </w:style>
  <w:style w:type="paragraph" w:customStyle="1" w:styleId="FEAE72FE0B6F42FBB424FFD41125AD88">
    <w:name w:val="FEAE72FE0B6F42FBB424FFD41125AD88"/>
  </w:style>
  <w:style w:type="paragraph" w:customStyle="1" w:styleId="6A3D3C1A68F04372A8B1322243001B6A">
    <w:name w:val="6A3D3C1A68F04372A8B1322243001B6A"/>
  </w:style>
  <w:style w:type="paragraph" w:customStyle="1" w:styleId="C1798795D85D486591E50A7DB447BCAE">
    <w:name w:val="C1798795D85D486591E50A7DB447BCAE"/>
  </w:style>
  <w:style w:type="paragraph" w:customStyle="1" w:styleId="902E4D006E304C9EA662AB5163131745">
    <w:name w:val="902E4D006E304C9EA662AB5163131745"/>
  </w:style>
  <w:style w:type="paragraph" w:customStyle="1" w:styleId="E5C098262F894776AE83BA041F674D8D">
    <w:name w:val="E5C098262F894776AE83BA041F674D8D"/>
  </w:style>
  <w:style w:type="paragraph" w:customStyle="1" w:styleId="7B5C92C194E4405FB4B834CD4326CDAC">
    <w:name w:val="7B5C92C194E4405FB4B834CD4326CDAC"/>
  </w:style>
  <w:style w:type="paragraph" w:customStyle="1" w:styleId="9EED61C623F74F90A746548E88053DC9">
    <w:name w:val="9EED61C623F74F90A746548E88053DC9"/>
  </w:style>
  <w:style w:type="paragraph" w:customStyle="1" w:styleId="DA424B9D13F347BE891C92C7FCF73B5B">
    <w:name w:val="DA424B9D13F347BE891C92C7FCF73B5B"/>
  </w:style>
  <w:style w:type="paragraph" w:customStyle="1" w:styleId="0D75508992744D0790C1D0FA2D43A24F">
    <w:name w:val="0D75508992744D0790C1D0FA2D43A24F"/>
    <w:rsid w:val="00FA7886"/>
  </w:style>
  <w:style w:type="paragraph" w:customStyle="1" w:styleId="0DD4891E4D91499AA221222F2EB094D6">
    <w:name w:val="0DD4891E4D91499AA221222F2EB094D6"/>
    <w:rsid w:val="00FA7886"/>
  </w:style>
  <w:style w:type="paragraph" w:customStyle="1" w:styleId="5F30A0FE6BD74C28AA0E83D5D3057C39">
    <w:name w:val="5F30A0FE6BD74C28AA0E83D5D3057C39"/>
    <w:rsid w:val="00FA7886"/>
  </w:style>
  <w:style w:type="paragraph" w:customStyle="1" w:styleId="4526F8C50B74455D8E5C106FD3DCB2B9">
    <w:name w:val="4526F8C50B74455D8E5C106FD3DCB2B9"/>
    <w:rsid w:val="00FA7886"/>
  </w:style>
  <w:style w:type="paragraph" w:customStyle="1" w:styleId="B9098C74492148F198C420F7482F91A5">
    <w:name w:val="B9098C74492148F198C420F7482F91A5"/>
    <w:rsid w:val="00FA7886"/>
  </w:style>
  <w:style w:type="paragraph" w:customStyle="1" w:styleId="F8570BD5A2FC4C9EB66E7F995E4857D6">
    <w:name w:val="F8570BD5A2FC4C9EB66E7F995E4857D6"/>
    <w:rsid w:val="00FA7886"/>
  </w:style>
  <w:style w:type="paragraph" w:customStyle="1" w:styleId="D4A5F6C5B3DD48249F5301C2D050B111">
    <w:name w:val="D4A5F6C5B3DD48249F5301C2D050B111"/>
    <w:rsid w:val="00FA7886"/>
  </w:style>
  <w:style w:type="paragraph" w:customStyle="1" w:styleId="433EB8397E3940D49CCE196C3FC20D99">
    <w:name w:val="433EB8397E3940D49CCE196C3FC20D99"/>
    <w:rsid w:val="00FA7886"/>
  </w:style>
  <w:style w:type="paragraph" w:customStyle="1" w:styleId="28BE147B3C8641E7AD7956D7019E923A">
    <w:name w:val="28BE147B3C8641E7AD7956D7019E923A"/>
    <w:rsid w:val="00FA7886"/>
  </w:style>
  <w:style w:type="paragraph" w:customStyle="1" w:styleId="752C0EBE36134A6086651CA8A11B2967">
    <w:name w:val="752C0EBE36134A6086651CA8A11B2967"/>
    <w:rsid w:val="00FA7886"/>
  </w:style>
  <w:style w:type="paragraph" w:customStyle="1" w:styleId="7483FBB7BB6C418D83547C064F9B2FF5">
    <w:name w:val="7483FBB7BB6C418D83547C064F9B2FF5"/>
    <w:rsid w:val="00FA7886"/>
  </w:style>
  <w:style w:type="paragraph" w:customStyle="1" w:styleId="E2AB59D8D7B048B7975265184E9F4FDF">
    <w:name w:val="E2AB59D8D7B048B7975265184E9F4FDF"/>
    <w:rsid w:val="00FA7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7</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Deborah Suzanne</dc:creator>
  <cp:keywords/>
  <dc:description/>
  <cp:lastModifiedBy>Schmitt, Deborah Suzanne</cp:lastModifiedBy>
  <cp:revision>7</cp:revision>
  <dcterms:created xsi:type="dcterms:W3CDTF">2021-03-17T15:16:00Z</dcterms:created>
  <dcterms:modified xsi:type="dcterms:W3CDTF">2021-03-17T15:23:00Z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